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455"/>
        <w:gridCol w:w="5455"/>
      </w:tblGrid>
      <w:tr w:rsidR="00A137D7" w:rsidTr="00935D0A">
        <w:trPr>
          <w:trHeight w:val="936"/>
        </w:trPr>
        <w:tc>
          <w:tcPr>
            <w:tcW w:w="10910" w:type="dxa"/>
            <w:gridSpan w:val="2"/>
          </w:tcPr>
          <w:tbl>
            <w:tblPr>
              <w:tblStyle w:val="TableGrid"/>
              <w:tblpPr w:leftFromText="180" w:rightFromText="180" w:vertAnchor="text" w:horzAnchor="margin" w:tblpY="173"/>
              <w:tblOverlap w:val="never"/>
              <w:tblW w:w="10406" w:type="dxa"/>
              <w:tblLook w:val="04A0" w:firstRow="1" w:lastRow="0" w:firstColumn="1" w:lastColumn="0" w:noHBand="0" w:noVBand="1"/>
            </w:tblPr>
            <w:tblGrid>
              <w:gridCol w:w="3970"/>
              <w:gridCol w:w="3061"/>
              <w:gridCol w:w="3375"/>
            </w:tblGrid>
            <w:tr w:rsidR="009445EF" w:rsidRPr="008C7C79" w:rsidTr="009445EF">
              <w:trPr>
                <w:trHeight w:val="144"/>
              </w:trPr>
              <w:tc>
                <w:tcPr>
                  <w:tcW w:w="10406" w:type="dxa"/>
                  <w:gridSpan w:val="3"/>
                  <w:shd w:val="clear" w:color="auto" w:fill="DEEAF6" w:themeFill="accent1" w:themeFillTint="33"/>
                </w:tcPr>
                <w:p w:rsidR="009445EF" w:rsidRPr="008C7C79" w:rsidRDefault="009445EF" w:rsidP="009445E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Steps to success: </w:t>
                  </w:r>
                </w:p>
              </w:tc>
            </w:tr>
            <w:tr w:rsidR="009445EF" w:rsidRPr="008C7C79" w:rsidTr="00935D0A">
              <w:trPr>
                <w:trHeight w:val="144"/>
              </w:trPr>
              <w:tc>
                <w:tcPr>
                  <w:tcW w:w="3970" w:type="dxa"/>
                </w:tcPr>
                <w:p w:rsidR="009445EF" w:rsidRPr="008C7C79" w:rsidRDefault="009445EF" w:rsidP="009445EF">
                  <w:pPr>
                    <w:jc w:val="center"/>
                    <w:rPr>
                      <w:rFonts w:ascii="Comic Sans MS" w:hAnsi="Comic Sans MS"/>
                    </w:rPr>
                  </w:pPr>
                  <w:r w:rsidRPr="008C7C79">
                    <w:rPr>
                      <w:rFonts w:ascii="Comic Sans MS" w:hAnsi="Comic Sans MS"/>
                    </w:rPr>
                    <w:t>Must</w:t>
                  </w:r>
                </w:p>
              </w:tc>
              <w:tc>
                <w:tcPr>
                  <w:tcW w:w="3061" w:type="dxa"/>
                </w:tcPr>
                <w:p w:rsidR="009445EF" w:rsidRPr="008C7C79" w:rsidRDefault="009445EF" w:rsidP="009445EF">
                  <w:pPr>
                    <w:jc w:val="center"/>
                    <w:rPr>
                      <w:rFonts w:ascii="Comic Sans MS" w:hAnsi="Comic Sans MS"/>
                    </w:rPr>
                  </w:pPr>
                  <w:r w:rsidRPr="008C7C79">
                    <w:rPr>
                      <w:rFonts w:ascii="Comic Sans MS" w:hAnsi="Comic Sans MS"/>
                    </w:rPr>
                    <w:t>Should</w:t>
                  </w:r>
                </w:p>
              </w:tc>
              <w:tc>
                <w:tcPr>
                  <w:tcW w:w="3375" w:type="dxa"/>
                </w:tcPr>
                <w:p w:rsidR="009445EF" w:rsidRPr="008C7C79" w:rsidRDefault="009445EF" w:rsidP="009445EF">
                  <w:pPr>
                    <w:jc w:val="center"/>
                    <w:rPr>
                      <w:rFonts w:ascii="Comic Sans MS" w:hAnsi="Comic Sans MS"/>
                    </w:rPr>
                  </w:pPr>
                  <w:r w:rsidRPr="008C7C79">
                    <w:rPr>
                      <w:rFonts w:ascii="Comic Sans MS" w:hAnsi="Comic Sans MS"/>
                    </w:rPr>
                    <w:t>Could</w:t>
                  </w:r>
                </w:p>
              </w:tc>
            </w:tr>
            <w:tr w:rsidR="009445EF" w:rsidRPr="008C7C79" w:rsidTr="00935D0A">
              <w:trPr>
                <w:trHeight w:val="137"/>
              </w:trPr>
              <w:tc>
                <w:tcPr>
                  <w:tcW w:w="3970" w:type="dxa"/>
                </w:tcPr>
                <w:p w:rsidR="009445EF" w:rsidRDefault="009445EF" w:rsidP="009445EF">
                  <w:pPr>
                    <w:rPr>
                      <w:rFonts w:ascii="Sassoon Infant Rg" w:hAnsi="Sassoon Infant Rg"/>
                      <w:sz w:val="16"/>
                      <w:szCs w:val="16"/>
                      <w:lang w:val="en"/>
                    </w:rPr>
                  </w:pPr>
                  <w:r>
                    <w:rPr>
                      <w:rFonts w:ascii="Sassoon Infant Rg" w:hAnsi="Sassoon Infant Rg"/>
                      <w:sz w:val="16"/>
                      <w:szCs w:val="16"/>
                      <w:lang w:val="en"/>
                    </w:rPr>
                    <w:t xml:space="preserve">Change the character and setting </w:t>
                  </w:r>
                </w:p>
                <w:p w:rsidR="009445EF" w:rsidRPr="00C31DF1" w:rsidRDefault="009445EF" w:rsidP="009445EF">
                  <w:pPr>
                    <w:rPr>
                      <w:rFonts w:ascii="Sassoon Infant Rg" w:hAnsi="Sassoon Infant Rg"/>
                      <w:sz w:val="16"/>
                      <w:szCs w:val="16"/>
                      <w:lang w:val="en"/>
                    </w:rPr>
                  </w:pPr>
                </w:p>
              </w:tc>
              <w:tc>
                <w:tcPr>
                  <w:tcW w:w="3061" w:type="dxa"/>
                </w:tcPr>
                <w:p w:rsidR="009445EF" w:rsidRPr="00C31DF1" w:rsidRDefault="009445EF" w:rsidP="009445EF">
                  <w:pPr>
                    <w:tabs>
                      <w:tab w:val="left" w:pos="1290"/>
                    </w:tabs>
                    <w:rPr>
                      <w:rFonts w:ascii="Sassoon Infant Rg" w:hAnsi="Sassoon Infant Rg"/>
                      <w:sz w:val="16"/>
                      <w:szCs w:val="16"/>
                      <w:lang w:val="en"/>
                    </w:rPr>
                  </w:pPr>
                  <w:r>
                    <w:rPr>
                      <w:rFonts w:ascii="Sassoon Infant Rg" w:hAnsi="Sassoon Infant Rg"/>
                      <w:sz w:val="16"/>
                      <w:szCs w:val="16"/>
                      <w:lang w:val="en"/>
                    </w:rPr>
                    <w:t>Be able to retell the story including new innovations</w:t>
                  </w:r>
                </w:p>
              </w:tc>
              <w:tc>
                <w:tcPr>
                  <w:tcW w:w="3375" w:type="dxa"/>
                </w:tcPr>
                <w:p w:rsidR="009445EF" w:rsidRPr="00C31DF1" w:rsidRDefault="00935D0A" w:rsidP="009445EF">
                  <w:pPr>
                    <w:rPr>
                      <w:rFonts w:ascii="Sassoon Infant Rg" w:hAnsi="Sassoon Infant Rg"/>
                      <w:sz w:val="16"/>
                      <w:szCs w:val="16"/>
                      <w:lang w:val="en"/>
                    </w:rPr>
                  </w:pPr>
                  <w:r>
                    <w:rPr>
                      <w:rFonts w:ascii="Sassoon Infant Rg" w:hAnsi="Sassoon Infant Rg"/>
                      <w:sz w:val="16"/>
                      <w:szCs w:val="16"/>
                      <w:lang w:val="en"/>
                    </w:rPr>
                    <w:t>Record</w:t>
                  </w:r>
                  <w:r w:rsidR="009445EF">
                    <w:rPr>
                      <w:rFonts w:ascii="Sassoon Infant Rg" w:hAnsi="Sassoon Infant Rg"/>
                      <w:sz w:val="16"/>
                      <w:szCs w:val="16"/>
                      <w:lang w:val="en"/>
                    </w:rPr>
                    <w:t xml:space="preserve"> exciting adjectives and vocabulary</w:t>
                  </w:r>
                  <w:r>
                    <w:rPr>
                      <w:rFonts w:ascii="Sassoon Infant Rg" w:hAnsi="Sassoon Infant Rg"/>
                      <w:sz w:val="16"/>
                      <w:szCs w:val="16"/>
                      <w:lang w:val="en"/>
                    </w:rPr>
                    <w:t xml:space="preserve"> you wish to use in your story</w:t>
                  </w:r>
                </w:p>
              </w:tc>
            </w:tr>
          </w:tbl>
          <w:p w:rsidR="00A137D7" w:rsidRDefault="00A137D7"/>
        </w:tc>
      </w:tr>
      <w:tr w:rsidR="009F25DB" w:rsidTr="00935D0A">
        <w:trPr>
          <w:trHeight w:val="575"/>
        </w:trPr>
        <w:tc>
          <w:tcPr>
            <w:tcW w:w="5455" w:type="dxa"/>
            <w:tcBorders>
              <w:bottom w:val="single" w:sz="6" w:space="0" w:color="auto"/>
              <w:right w:val="single" w:sz="24" w:space="0" w:color="auto"/>
            </w:tcBorders>
          </w:tcPr>
          <w:p w:rsidR="00A137D7" w:rsidRDefault="0074690E" w:rsidP="00A137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Tiddlers Adventure</w:t>
            </w:r>
          </w:p>
          <w:p w:rsidR="00935D0A" w:rsidRPr="00491B51" w:rsidRDefault="00935D0A" w:rsidP="00935D0A">
            <w:pPr>
              <w:jc w:val="center"/>
              <w:rPr>
                <w:b/>
                <w:sz w:val="28"/>
              </w:rPr>
            </w:pPr>
            <w:r w:rsidRPr="00935D0A">
              <w:rPr>
                <w:b/>
              </w:rPr>
              <w:t>Characters and setting</w:t>
            </w:r>
          </w:p>
        </w:tc>
        <w:tc>
          <w:tcPr>
            <w:tcW w:w="5455" w:type="dxa"/>
            <w:tcBorders>
              <w:left w:val="single" w:sz="24" w:space="0" w:color="auto"/>
              <w:bottom w:val="single" w:sz="6" w:space="0" w:color="auto"/>
            </w:tcBorders>
          </w:tcPr>
          <w:p w:rsidR="00A137D7" w:rsidRDefault="00935D0A" w:rsidP="00A137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Innovation</w:t>
            </w:r>
          </w:p>
          <w:p w:rsidR="00935D0A" w:rsidRPr="00491B51" w:rsidRDefault="00935D0A" w:rsidP="00A137D7">
            <w:pPr>
              <w:jc w:val="center"/>
              <w:rPr>
                <w:b/>
                <w:sz w:val="28"/>
              </w:rPr>
            </w:pPr>
            <w:r w:rsidRPr="00935D0A">
              <w:rPr>
                <w:b/>
              </w:rPr>
              <w:t>Characters and setting</w:t>
            </w:r>
          </w:p>
        </w:tc>
      </w:tr>
      <w:tr w:rsidR="009F25DB" w:rsidTr="00935D0A">
        <w:trPr>
          <w:trHeight w:val="2169"/>
        </w:trPr>
        <w:tc>
          <w:tcPr>
            <w:tcW w:w="5455" w:type="dxa"/>
            <w:tcBorders>
              <w:top w:val="single" w:sz="6" w:space="0" w:color="auto"/>
              <w:right w:val="single" w:sz="24" w:space="0" w:color="auto"/>
            </w:tcBorders>
          </w:tcPr>
          <w:p w:rsidR="00A137D7" w:rsidRDefault="0074690E" w:rsidP="0074690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233247" cy="1172703"/>
                  <wp:effectExtent l="0" t="0" r="0" b="8890"/>
                  <wp:docPr id="1" name="Picture 1" descr="Tiddler and Other Terrific Tales | Bristol Old V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ddler and Other Terrific Tales | Bristol Old V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400" cy="11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90E" w:rsidRDefault="0074690E" w:rsidP="0074690E">
            <w:pPr>
              <w:jc w:val="center"/>
            </w:pPr>
            <w:r>
              <w:t>Tiddler in the ocean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24" w:space="0" w:color="auto"/>
            </w:tcBorders>
          </w:tcPr>
          <w:p w:rsidR="00A137D7" w:rsidRDefault="00A137D7" w:rsidP="0074690E">
            <w:pPr>
              <w:jc w:val="center"/>
            </w:pPr>
          </w:p>
          <w:p w:rsidR="0074690E" w:rsidRDefault="0074690E" w:rsidP="0074690E">
            <w:pPr>
              <w:jc w:val="center"/>
            </w:pPr>
            <w:bookmarkStart w:id="0" w:name="_GoBack"/>
            <w:bookmarkEnd w:id="0"/>
          </w:p>
        </w:tc>
      </w:tr>
      <w:tr w:rsidR="00935D0A" w:rsidTr="00935D0A">
        <w:trPr>
          <w:trHeight w:val="327"/>
        </w:trPr>
        <w:tc>
          <w:tcPr>
            <w:tcW w:w="5455" w:type="dxa"/>
            <w:tcBorders>
              <w:bottom w:val="single" w:sz="6" w:space="0" w:color="auto"/>
              <w:right w:val="single" w:sz="24" w:space="0" w:color="auto"/>
            </w:tcBorders>
          </w:tcPr>
          <w:p w:rsidR="00935D0A" w:rsidRPr="00491B51" w:rsidRDefault="0074690E" w:rsidP="00A137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Tiddlers Adventure </w:t>
            </w:r>
          </w:p>
        </w:tc>
        <w:tc>
          <w:tcPr>
            <w:tcW w:w="5455" w:type="dxa"/>
            <w:tcBorders>
              <w:left w:val="single" w:sz="24" w:space="0" w:color="auto"/>
              <w:bottom w:val="single" w:sz="6" w:space="0" w:color="auto"/>
            </w:tcBorders>
          </w:tcPr>
          <w:p w:rsidR="00935D0A" w:rsidRPr="00491B51" w:rsidRDefault="00935D0A" w:rsidP="00A137D7">
            <w:pPr>
              <w:jc w:val="center"/>
              <w:rPr>
                <w:b/>
                <w:sz w:val="24"/>
              </w:rPr>
            </w:pPr>
            <w:r w:rsidRPr="00491B51">
              <w:rPr>
                <w:b/>
                <w:sz w:val="24"/>
              </w:rPr>
              <w:t>Innovation</w:t>
            </w:r>
          </w:p>
        </w:tc>
      </w:tr>
      <w:tr w:rsidR="00935D0A" w:rsidTr="00935D0A">
        <w:trPr>
          <w:trHeight w:val="2033"/>
        </w:trPr>
        <w:tc>
          <w:tcPr>
            <w:tcW w:w="5455" w:type="dxa"/>
            <w:tcBorders>
              <w:top w:val="single" w:sz="6" w:space="0" w:color="auto"/>
              <w:right w:val="single" w:sz="24" w:space="0" w:color="auto"/>
            </w:tcBorders>
          </w:tcPr>
          <w:p w:rsidR="00935D0A" w:rsidRDefault="00935D0A" w:rsidP="00A137D7">
            <w:r>
              <w:t>beginning</w:t>
            </w:r>
          </w:p>
          <w:p w:rsidR="00935D0A" w:rsidRDefault="00935D0A" w:rsidP="00A137D7"/>
        </w:tc>
        <w:tc>
          <w:tcPr>
            <w:tcW w:w="5455" w:type="dxa"/>
            <w:tcBorders>
              <w:top w:val="single" w:sz="6" w:space="0" w:color="auto"/>
              <w:left w:val="single" w:sz="24" w:space="0" w:color="auto"/>
            </w:tcBorders>
          </w:tcPr>
          <w:p w:rsidR="00935D0A" w:rsidRDefault="00935D0A"/>
        </w:tc>
      </w:tr>
      <w:tr w:rsidR="00935D0A" w:rsidTr="00935D0A">
        <w:trPr>
          <w:trHeight w:val="2127"/>
        </w:trPr>
        <w:tc>
          <w:tcPr>
            <w:tcW w:w="5455" w:type="dxa"/>
            <w:tcBorders>
              <w:right w:val="single" w:sz="24" w:space="0" w:color="auto"/>
            </w:tcBorders>
          </w:tcPr>
          <w:p w:rsidR="00935D0A" w:rsidRDefault="00935D0A">
            <w:r>
              <w:t>Build up</w:t>
            </w:r>
          </w:p>
          <w:p w:rsidR="00935D0A" w:rsidRDefault="00935D0A" w:rsidP="009F25DB">
            <w:pPr>
              <w:jc w:val="center"/>
            </w:pPr>
          </w:p>
          <w:p w:rsidR="00935D0A" w:rsidRDefault="00935D0A"/>
        </w:tc>
        <w:tc>
          <w:tcPr>
            <w:tcW w:w="5455" w:type="dxa"/>
            <w:tcBorders>
              <w:left w:val="single" w:sz="24" w:space="0" w:color="auto"/>
            </w:tcBorders>
          </w:tcPr>
          <w:p w:rsidR="00935D0A" w:rsidRDefault="00935D0A"/>
        </w:tc>
      </w:tr>
      <w:tr w:rsidR="00935D0A" w:rsidTr="00935D0A">
        <w:trPr>
          <w:trHeight w:val="2127"/>
        </w:trPr>
        <w:tc>
          <w:tcPr>
            <w:tcW w:w="5455" w:type="dxa"/>
            <w:tcBorders>
              <w:right w:val="single" w:sz="24" w:space="0" w:color="auto"/>
            </w:tcBorders>
          </w:tcPr>
          <w:p w:rsidR="00935D0A" w:rsidRDefault="00935D0A">
            <w:r>
              <w:t>Problem</w:t>
            </w:r>
          </w:p>
          <w:p w:rsidR="00935D0A" w:rsidRDefault="00935D0A">
            <w:r>
              <w:t xml:space="preserve"> </w:t>
            </w:r>
          </w:p>
          <w:p w:rsidR="00935D0A" w:rsidRDefault="00935D0A"/>
        </w:tc>
        <w:tc>
          <w:tcPr>
            <w:tcW w:w="5455" w:type="dxa"/>
            <w:tcBorders>
              <w:left w:val="single" w:sz="24" w:space="0" w:color="auto"/>
            </w:tcBorders>
          </w:tcPr>
          <w:p w:rsidR="00935D0A" w:rsidRDefault="00935D0A"/>
        </w:tc>
      </w:tr>
      <w:tr w:rsidR="00935D0A" w:rsidTr="00935D0A">
        <w:trPr>
          <w:trHeight w:val="2127"/>
        </w:trPr>
        <w:tc>
          <w:tcPr>
            <w:tcW w:w="5455" w:type="dxa"/>
            <w:tcBorders>
              <w:right w:val="single" w:sz="24" w:space="0" w:color="auto"/>
            </w:tcBorders>
          </w:tcPr>
          <w:p w:rsidR="00935D0A" w:rsidRDefault="00935D0A">
            <w:r>
              <w:t>Resolution</w:t>
            </w:r>
          </w:p>
          <w:p w:rsidR="00935D0A" w:rsidRDefault="00935D0A"/>
        </w:tc>
        <w:tc>
          <w:tcPr>
            <w:tcW w:w="5455" w:type="dxa"/>
            <w:tcBorders>
              <w:left w:val="single" w:sz="24" w:space="0" w:color="auto"/>
            </w:tcBorders>
          </w:tcPr>
          <w:p w:rsidR="00935D0A" w:rsidRDefault="00935D0A"/>
        </w:tc>
      </w:tr>
      <w:tr w:rsidR="00935D0A" w:rsidTr="00935D0A">
        <w:trPr>
          <w:trHeight w:val="2127"/>
        </w:trPr>
        <w:tc>
          <w:tcPr>
            <w:tcW w:w="5455" w:type="dxa"/>
            <w:tcBorders>
              <w:right w:val="single" w:sz="24" w:space="0" w:color="auto"/>
            </w:tcBorders>
          </w:tcPr>
          <w:p w:rsidR="00935D0A" w:rsidRDefault="00935D0A">
            <w:r>
              <w:t>Ending</w:t>
            </w:r>
          </w:p>
          <w:p w:rsidR="00935D0A" w:rsidRDefault="00935D0A"/>
        </w:tc>
        <w:tc>
          <w:tcPr>
            <w:tcW w:w="5455" w:type="dxa"/>
            <w:tcBorders>
              <w:left w:val="single" w:sz="24" w:space="0" w:color="auto"/>
            </w:tcBorders>
          </w:tcPr>
          <w:p w:rsidR="00935D0A" w:rsidRDefault="00935D0A"/>
        </w:tc>
      </w:tr>
    </w:tbl>
    <w:p w:rsidR="00A137D7" w:rsidRDefault="00A137D7"/>
    <w:sectPr w:rsidR="00A137D7" w:rsidSect="00491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assoon Infant Rg">
    <w:altName w:val="Corbe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D7"/>
    <w:rsid w:val="0009509A"/>
    <w:rsid w:val="001924C2"/>
    <w:rsid w:val="00325DEC"/>
    <w:rsid w:val="00491B51"/>
    <w:rsid w:val="005C7E63"/>
    <w:rsid w:val="0074690E"/>
    <w:rsid w:val="00935D0A"/>
    <w:rsid w:val="009445EF"/>
    <w:rsid w:val="009F25DB"/>
    <w:rsid w:val="00A137D7"/>
    <w:rsid w:val="00C2692B"/>
    <w:rsid w:val="00C9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6224B"/>
  <w15:chartTrackingRefBased/>
  <w15:docId w15:val="{6DE148BC-78FE-4E21-B2F9-A858775E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F1F717E</Template>
  <TotalTime>14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Monaghan</dc:creator>
  <cp:keywords/>
  <dc:description/>
  <cp:lastModifiedBy>Ros Monaghan</cp:lastModifiedBy>
  <cp:revision>3</cp:revision>
  <cp:lastPrinted>2019-09-30T07:16:00Z</cp:lastPrinted>
  <dcterms:created xsi:type="dcterms:W3CDTF">2020-06-07T15:13:00Z</dcterms:created>
  <dcterms:modified xsi:type="dcterms:W3CDTF">2020-06-07T18:26:00Z</dcterms:modified>
</cp:coreProperties>
</file>