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bookmarkStart w:id="0" w:name="_GoBack"/>
      <w:bookmarkEnd w:id="0"/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992C85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992C85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992C85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992C85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992C85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992C85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992C85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992C85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5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5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6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7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6"/>
    <w:bookmarkEnd w:id="7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8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8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9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9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For example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10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10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1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2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2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3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3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4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4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92C85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C4D57D57</Template>
  <TotalTime>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Ros Monaghan</cp:lastModifiedBy>
  <cp:revision>2</cp:revision>
  <dcterms:created xsi:type="dcterms:W3CDTF">2020-03-22T22:29:00Z</dcterms:created>
  <dcterms:modified xsi:type="dcterms:W3CDTF">2020-03-22T22:29:00Z</dcterms:modified>
</cp:coreProperties>
</file>