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A2EEF" w:rsidRPr="00CF0816" w:rsidRDefault="004A2EEF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42D4EEA7" w14:textId="77777777" w:rsidR="00866B7B" w:rsidRPr="00CF0816" w:rsidRDefault="4718AB34" w:rsidP="00866B7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4718AB34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t>Welcome to Pine Class home learning!</w:t>
      </w:r>
    </w:p>
    <w:p w14:paraId="4BFF2F77" w14:textId="4E552199" w:rsidR="4718AB34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</w:p>
    <w:p w14:paraId="1DD582FE" w14:textId="06E801A9" w:rsidR="004A2EEF" w:rsidRPr="00CF0816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4718AB34">
        <w:rPr>
          <w:rFonts w:ascii="Comic Sans MS" w:hAnsi="Comic Sans MS"/>
          <w:noProof/>
          <w:color w:val="7030A0"/>
          <w:sz w:val="28"/>
          <w:szCs w:val="28"/>
          <w:lang w:eastAsia="en-GB"/>
        </w:rPr>
        <w:t>Hope you had a fantastic weekend!</w:t>
      </w:r>
    </w:p>
    <w:p w14:paraId="7120BBE8" w14:textId="77777777" w:rsidR="00A160DD" w:rsidRPr="00CF0816" w:rsidRDefault="00560D74">
      <w:pPr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Remem</w:t>
      </w:r>
      <w:r w:rsidR="00866B7B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ber to upload any wonderful work o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nto Tapestry or you can email it to us – </w:t>
      </w:r>
      <w:hyperlink r:id="rId8" w:history="1">
        <w:r w:rsidRPr="00CF081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pineclass@oakhurstfirst.com</w:t>
        </w:r>
      </w:hyperlink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</w:p>
    <w:p w14:paraId="43F856AA" w14:textId="77777777" w:rsidR="00C36E40" w:rsidRPr="00CF0816" w:rsidRDefault="00866B7B" w:rsidP="00A43E13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All the best</w:t>
      </w:r>
      <w:r w:rsidR="00992101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Mrs Stirk, Mrs Griffin and Mrs Kaye</w:t>
      </w:r>
    </w:p>
    <w:p w14:paraId="6A05A809" w14:textId="48D68059" w:rsidR="00FE3202" w:rsidRPr="00CF0816" w:rsidRDefault="00FE320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095B2F0" w14:textId="33FA2B68" w:rsidR="00FE3202" w:rsidRPr="00CF0816" w:rsidRDefault="00A8338E" w:rsidP="009A1E8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62A9D78" wp14:editId="622CAD89">
            <wp:extent cx="3411110" cy="3411110"/>
            <wp:effectExtent l="0" t="0" r="0" b="0"/>
            <wp:docPr id="15" name="Picture 15" descr="Yes You Can Inspiration Poster With Text Stock Illustrati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s You Can Inspiration Poster With Text Stock Illustrati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79" cy="34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AF6E" w14:textId="7073E6B2" w:rsidR="4718AB34" w:rsidRDefault="4718AB34" w:rsidP="4718AB34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6F0A5E6A" w14:textId="77777777" w:rsidR="00C36E40" w:rsidRPr="00CF0816" w:rsidRDefault="00C36E40" w:rsidP="21F95DE2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21F95DE2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Be Active! </w:t>
      </w:r>
    </w:p>
    <w:p w14:paraId="3E9E0BDD" w14:textId="77777777" w:rsidR="00C36E40" w:rsidRPr="00CF0816" w:rsidRDefault="00C36E40" w:rsidP="0069052D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the day being active</w:t>
      </w:r>
      <w:r w:rsidR="0069052D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Have a go doing any of the following…</w:t>
      </w:r>
    </w:p>
    <w:p w14:paraId="0C94DD03" w14:textId="76F62AD7" w:rsidR="0069052D" w:rsidRPr="00CF0816" w:rsidRDefault="00EC062F" w:rsidP="0069052D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>
        <w:r w:rsidR="4718AB34" w:rsidRPr="4718AB34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Cosmic Kids Yoga</w:t>
        </w:r>
      </w:hyperlink>
      <w:r w:rsidR="008C54C0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YouTube </w:t>
      </w:r>
    </w:p>
    <w:p w14:paraId="173B5D28" w14:textId="26CEF7EA" w:rsidR="00FB1024" w:rsidRPr="00CF0816" w:rsidRDefault="00EC062F" w:rsidP="008C54C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>
        <w:r w:rsidR="4718AB34" w:rsidRPr="4718AB34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P.E with Joe Wicks</w:t>
        </w:r>
      </w:hyperlink>
      <w:r w:rsidR="00FB1024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YouTube </w:t>
      </w:r>
    </w:p>
    <w:p w14:paraId="29A64820" w14:textId="02B53FFB" w:rsidR="4718AB34" w:rsidRDefault="00EC062F" w:rsidP="4718AB34">
      <w:pPr>
        <w:pStyle w:val="ListParagraph"/>
        <w:numPr>
          <w:ilvl w:val="0"/>
          <w:numId w:val="3"/>
        </w:numPr>
        <w:rPr>
          <w:noProof/>
          <w:color w:val="000000" w:themeColor="text1"/>
          <w:sz w:val="28"/>
          <w:szCs w:val="28"/>
          <w:lang w:eastAsia="en-GB"/>
        </w:rPr>
      </w:pPr>
      <w:hyperlink r:id="rId13">
        <w:r w:rsidR="23900C52" w:rsidRPr="23900C52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Andy’s Wild Workouts</w:t>
        </w:r>
      </w:hyperlink>
      <w:r w:rsidR="23900C52" w:rsidRPr="23900C52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on CBeebies iPlayer</w:t>
      </w:r>
    </w:p>
    <w:p w14:paraId="4A822596" w14:textId="77777777" w:rsidR="00FE3202" w:rsidRPr="00CF0816" w:rsidRDefault="00AB321B" w:rsidP="00FE3202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up a short sequence using different ways to move e.g. star jumps, hops skips, </w:t>
      </w:r>
    </w:p>
    <w:p w14:paraId="76AFB95E" w14:textId="62EBE02D" w:rsidR="21F95DE2" w:rsidRDefault="00052EEA" w:rsidP="00052EEA">
      <w:pP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</w:t>
      </w:r>
    </w:p>
    <w:p w14:paraId="547298E7" w14:textId="56630291" w:rsidR="21F95DE2" w:rsidRDefault="21F95DE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7A907702" w14:textId="5B6DC272" w:rsidR="0069052D" w:rsidRPr="00CF0816" w:rsidRDefault="00FB59DE" w:rsidP="4718AB34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18F0F46B" wp14:editId="271760A0">
            <wp:simplePos x="0" y="0"/>
            <wp:positionH relativeFrom="margin">
              <wp:posOffset>1752600</wp:posOffset>
            </wp:positionH>
            <wp:positionV relativeFrom="paragraph">
              <wp:posOffset>372745</wp:posOffset>
            </wp:positionV>
            <wp:extent cx="1762125" cy="535305"/>
            <wp:effectExtent l="0" t="0" r="9525" b="0"/>
            <wp:wrapSquare wrapText="bothSides"/>
            <wp:docPr id="3" name="Picture 3" descr="Read Write Inc. Phonics - Ruth Miskin Phonics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 - Ruth Miskin Phonics Trai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52D"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Phonics</w:t>
      </w:r>
    </w:p>
    <w:p w14:paraId="4CEF969C" w14:textId="3E5EF1C4" w:rsidR="00A160DD" w:rsidRPr="00CF0816" w:rsidRDefault="00A160DD" w:rsidP="0069052D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49F31CB" w14:textId="3C7F5BCB" w:rsidR="00866B7B" w:rsidRPr="00CF0816" w:rsidRDefault="00866B7B" w:rsidP="004A2EEF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0AA1B344" w14:textId="3BA1CE68" w:rsidR="00A160DD" w:rsidRPr="00CF0816" w:rsidRDefault="000126F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P</w:t>
      </w:r>
      <w:r w:rsidR="00992101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lease 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could you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read your Read Write Inc 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PowerPoint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/ditty sheet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, r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ead through the speed sounds, green words and red words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on the first few slides of each PowerPoint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top of ditty sheet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, 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hen read through the book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sheet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.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After you have read through the story you can:</w:t>
      </w:r>
    </w:p>
    <w:p w14:paraId="6D93B281" w14:textId="2E24D762" w:rsidR="00350607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*Ask the children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questions about the story.</w:t>
      </w:r>
    </w:p>
    <w:p w14:paraId="07B5F784" w14:textId="63C8C077" w:rsidR="00A160DD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Choose a sentence or word from the story and get them to write</w:t>
      </w:r>
      <w:r w:rsidR="00560D74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it</w:t>
      </w:r>
    </w:p>
    <w:p w14:paraId="0D8D67DB" w14:textId="4DCED334" w:rsidR="00BD48BD" w:rsidRDefault="00A160DD" w:rsidP="00560D74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Practise writing/spelling any of the green or red words</w:t>
      </w:r>
    </w:p>
    <w:p w14:paraId="4B230AF4" w14:textId="390DBDDD" w:rsidR="00F75FCF" w:rsidRDefault="00F75FCF" w:rsidP="00560D74">
      <w:pPr>
        <w:tabs>
          <w:tab w:val="left" w:pos="5565"/>
        </w:tabs>
        <w:rPr>
          <w:rFonts w:ascii="Arial" w:hAnsi="Arial" w:cs="Arial"/>
          <w:noProof/>
          <w:color w:val="2962FF"/>
          <w:sz w:val="20"/>
          <w:szCs w:val="20"/>
          <w:lang w:eastAsia="en-GB"/>
        </w:rPr>
      </w:pPr>
    </w:p>
    <w:p w14:paraId="4101652C" w14:textId="2F66563C" w:rsidR="00AB321B" w:rsidRDefault="00EC062F" w:rsidP="00AB321B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1488" behindDoc="0" locked="0" layoutInCell="1" allowOverlap="1" wp14:anchorId="3D9BBE46" wp14:editId="35CE45E5">
            <wp:simplePos x="0" y="0"/>
            <wp:positionH relativeFrom="column">
              <wp:posOffset>1009650</wp:posOffset>
            </wp:positionH>
            <wp:positionV relativeFrom="paragraph">
              <wp:posOffset>27940</wp:posOffset>
            </wp:positionV>
            <wp:extent cx="3776345" cy="4635500"/>
            <wp:effectExtent l="0" t="0" r="0" b="0"/>
            <wp:wrapSquare wrapText="bothSides"/>
            <wp:docPr id="2" name="Picture 2" descr="Unfolding Wings and Favorite Things: Free Beginner Word Search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olding Wings and Favorite Things: Free Beginner Word Search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056E" w14:textId="0279A6DB" w:rsidR="00AB321B" w:rsidRDefault="00AB321B" w:rsidP="0012716D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299C43A" w14:textId="77777777" w:rsidR="00AB321B" w:rsidRDefault="00AB321B" w:rsidP="00AB321B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E5E8356" w14:textId="7BB51432" w:rsidR="00CA5FD4" w:rsidRDefault="00CA5FD4" w:rsidP="00CA5FD4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439473AC" w14:textId="54769105" w:rsidR="00CA5FD4" w:rsidRDefault="00CA5FD4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63A64CF3" w14:textId="02FD8A9E" w:rsidR="00382822" w:rsidRDefault="00382822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4FA06501" w14:textId="63649A63" w:rsidR="00CA5FD4" w:rsidRDefault="00CA5FD4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72C662C8" w14:textId="77777777" w:rsidR="00CA5FD4" w:rsidRDefault="00CA5FD4" w:rsidP="4718AB34">
      <w:pPr>
        <w:jc w:val="center"/>
        <w:rPr>
          <w:rFonts w:ascii="Comic Sans MS" w:hAnsi="Comic Sans MS"/>
          <w:sz w:val="28"/>
          <w:szCs w:val="28"/>
        </w:rPr>
      </w:pPr>
    </w:p>
    <w:p w14:paraId="0FB78278" w14:textId="04C36973" w:rsidR="00FE3202" w:rsidRDefault="00FE3202" w:rsidP="00CA5FD4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AD2AD8D" w14:textId="19403DF6" w:rsidR="00CA5FD4" w:rsidRDefault="00CA5FD4" w:rsidP="4718AB3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AFBAAB9" w14:textId="3D9D0B61" w:rsidR="00CA5FD4" w:rsidRPr="00CF0816" w:rsidRDefault="00CA5FD4" w:rsidP="4718AB3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946DB82" w14:textId="5E8F908A" w:rsidR="00CF0816" w:rsidRDefault="00CF0816" w:rsidP="4718AB34">
      <w:pPr>
        <w:tabs>
          <w:tab w:val="left" w:pos="5565"/>
        </w:tabs>
      </w:pPr>
    </w:p>
    <w:p w14:paraId="44A8F2B9" w14:textId="4E7CD084" w:rsidR="00EC062F" w:rsidRPr="00EC062F" w:rsidRDefault="00EC062F" w:rsidP="4718AB34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25583A56" w14:textId="4CB2054C" w:rsidR="00EC062F" w:rsidRPr="00EC062F" w:rsidRDefault="00EC062F" w:rsidP="4718AB34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648225D3" w14:textId="65035CEA" w:rsidR="00EC062F" w:rsidRDefault="00EC062F" w:rsidP="4718AB34">
      <w:p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EC062F">
        <w:rPr>
          <w:rFonts w:ascii="Comic Sans MS" w:hAnsi="Comic Sans MS"/>
          <w:sz w:val="28"/>
          <w:szCs w:val="28"/>
        </w:rPr>
        <w:t>Can you</w:t>
      </w:r>
      <w:r w:rsidR="00A8338E">
        <w:rPr>
          <w:rFonts w:ascii="Comic Sans MS" w:hAnsi="Comic Sans MS"/>
          <w:sz w:val="28"/>
          <w:szCs w:val="28"/>
        </w:rPr>
        <w:t xml:space="preserve"> make up your own</w:t>
      </w:r>
      <w:r w:rsidRPr="00EC062F">
        <w:rPr>
          <w:rFonts w:ascii="Comic Sans MS" w:hAnsi="Comic Sans MS"/>
          <w:sz w:val="28"/>
          <w:szCs w:val="28"/>
        </w:rPr>
        <w:t xml:space="preserve"> word search using some other </w:t>
      </w:r>
      <w:proofErr w:type="spellStart"/>
      <w:r w:rsidRPr="00EC062F">
        <w:rPr>
          <w:rFonts w:ascii="Comic Sans MS" w:hAnsi="Comic Sans MS"/>
          <w:sz w:val="28"/>
          <w:szCs w:val="28"/>
        </w:rPr>
        <w:t>cvc</w:t>
      </w:r>
      <w:proofErr w:type="spellEnd"/>
      <w:r w:rsidRPr="00EC062F">
        <w:rPr>
          <w:rFonts w:ascii="Comic Sans MS" w:hAnsi="Comic Sans MS"/>
          <w:sz w:val="28"/>
          <w:szCs w:val="28"/>
        </w:rPr>
        <w:t xml:space="preserve"> words?</w:t>
      </w:r>
    </w:p>
    <w:p w14:paraId="76C6C2BD" w14:textId="5B9D0FCE" w:rsidR="00EC062F" w:rsidRDefault="00EC062F" w:rsidP="4718AB34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33742E60" w14:textId="57EF2BF7" w:rsidR="00EC062F" w:rsidRDefault="00EC062F" w:rsidP="4718AB34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0D769560" w14:textId="5846DA1E" w:rsidR="00EC062F" w:rsidRDefault="00EC062F" w:rsidP="00EC062F">
      <w:pPr>
        <w:tabs>
          <w:tab w:val="left" w:pos="55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D2A750E" wp14:editId="4A950580">
            <wp:extent cx="3808730" cy="2854325"/>
            <wp:effectExtent l="0" t="0" r="1270" b="3175"/>
            <wp:docPr id="5" name="Picture 5" descr="WRITING CVC WORDS, Missing letters, phonics teaching resource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CVC WORDS, Missing letters, phonics teaching resource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A8EF" w14:textId="2A674B0F" w:rsidR="00EC062F" w:rsidRDefault="00EC062F" w:rsidP="00EC062F">
      <w:pPr>
        <w:tabs>
          <w:tab w:val="left" w:pos="5565"/>
        </w:tabs>
        <w:jc w:val="center"/>
        <w:rPr>
          <w:rFonts w:ascii="Comic Sans MS" w:hAnsi="Comic Sans MS"/>
          <w:sz w:val="28"/>
          <w:szCs w:val="28"/>
        </w:rPr>
      </w:pPr>
    </w:p>
    <w:p w14:paraId="57B74362" w14:textId="2E35559C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some words for your children, missing out some letters like above. Can they fill them in? Use sounds that they need to revise. </w:t>
      </w:r>
    </w:p>
    <w:p w14:paraId="4F2204F5" w14:textId="62FB286B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584A7AF8" w14:textId="5D011E31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0EF0358A" w14:textId="3C43A414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09FA66AA" w14:textId="626A71D0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289D2296" w14:textId="65FC0D82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119F16E9" w14:textId="3BA14DB4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362ECA22" w14:textId="0A380A26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22E9FEAA" w14:textId="6B697343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4777AF3A" w14:textId="141CE3FD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336319B5" w14:textId="23EA202A" w:rsid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67E0A8FF" w14:textId="77777777" w:rsidR="00EC062F" w:rsidRPr="00EC062F" w:rsidRDefault="00EC062F" w:rsidP="00EC062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2991782D" w14:textId="77777777" w:rsidR="00EC062F" w:rsidRDefault="00EC062F" w:rsidP="4718AB34">
      <w:pPr>
        <w:tabs>
          <w:tab w:val="left" w:pos="5565"/>
        </w:tabs>
      </w:pPr>
    </w:p>
    <w:p w14:paraId="62B3199E" w14:textId="77777777" w:rsidR="00EC062F" w:rsidRDefault="00EC062F" w:rsidP="4718AB34">
      <w:pPr>
        <w:tabs>
          <w:tab w:val="left" w:pos="5565"/>
        </w:tabs>
      </w:pPr>
    </w:p>
    <w:p w14:paraId="2F9F8249" w14:textId="77777777" w:rsidR="00EC062F" w:rsidRDefault="00EC062F" w:rsidP="4718AB34">
      <w:pPr>
        <w:tabs>
          <w:tab w:val="left" w:pos="5565"/>
        </w:tabs>
      </w:pPr>
    </w:p>
    <w:p w14:paraId="1740F423" w14:textId="77777777" w:rsidR="00EC062F" w:rsidRDefault="00EC062F" w:rsidP="4718AB34">
      <w:pPr>
        <w:tabs>
          <w:tab w:val="left" w:pos="5565"/>
        </w:tabs>
      </w:pPr>
    </w:p>
    <w:p w14:paraId="5997CC1D" w14:textId="1436D974" w:rsidR="00CF0816" w:rsidRDefault="00D627C0" w:rsidP="4718AB34">
      <w:pPr>
        <w:tabs>
          <w:tab w:val="left" w:pos="556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1B939F0C" wp14:editId="71D4C741">
            <wp:simplePos x="0" y="0"/>
            <wp:positionH relativeFrom="column">
              <wp:posOffset>838200</wp:posOffset>
            </wp:positionH>
            <wp:positionV relativeFrom="paragraph">
              <wp:posOffset>8255</wp:posOffset>
            </wp:positionV>
            <wp:extent cx="4276725" cy="1809750"/>
            <wp:effectExtent l="0" t="0" r="9525" b="0"/>
            <wp:wrapSquare wrapText="bothSides"/>
            <wp:docPr id="1949799335" name="Picture 19" descr="Maths On Shapes Display Cut Ou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99160" w14:textId="41F4C43D" w:rsidR="00CF0816" w:rsidRDefault="00CF0816" w:rsidP="4718AB34">
      <w:pPr>
        <w:tabs>
          <w:tab w:val="left" w:pos="5565"/>
        </w:tabs>
        <w:ind w:left="1440" w:firstLine="720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0FFD37" w14:textId="0A16392B" w:rsidR="00CF0816" w:rsidRDefault="00CF0816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9BD9F3" w14:textId="345FCC49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A2CEAEE" w14:textId="1C34AC4E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BC2DB2B" w14:textId="77777777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CC1DED8" w14:textId="3AF32E73" w:rsidR="00382822" w:rsidRPr="00EC062F" w:rsidRDefault="00EC062F" w:rsidP="00EC062F">
      <w:pPr>
        <w:tabs>
          <w:tab w:val="left" w:pos="5565"/>
        </w:tabs>
        <w:jc w:val="center"/>
        <w:rPr>
          <w:rFonts w:ascii="Comic Sans MS" w:hAnsi="Comic Sans MS"/>
          <w:b/>
          <w:bCs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C062F">
        <w:rPr>
          <w:rFonts w:ascii="Comic Sans MS" w:hAnsi="Comic Sans MS"/>
          <w:b/>
          <w:bCs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Length, height and distance:</w:t>
      </w:r>
    </w:p>
    <w:p w14:paraId="4872F1F6" w14:textId="77777777" w:rsidR="003B43A6" w:rsidRDefault="003B43A6" w:rsidP="003B43A6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3A6"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around the house and get children to identify different items to compare.  Get them to use the language taller, shorter, bigger, smaller, wider, and narrower. </w:t>
      </w:r>
    </w:p>
    <w:p w14:paraId="2B62BC32" w14:textId="12B6D35F" w:rsidR="003B43A6" w:rsidRDefault="003B43A6" w:rsidP="003B43A6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Lego blocks or something similar get the children to measure items from around the house.  How many blocks tall, wide is the item? How can they record this?</w:t>
      </w:r>
    </w:p>
    <w:p w14:paraId="0A71C88D" w14:textId="78BA202C" w:rsidR="00382822" w:rsidRDefault="003B43A6" w:rsidP="00382822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around your child’s foot, get them to compare items from around the house that is bigger, smaller than their foot. </w:t>
      </w:r>
    </w:p>
    <w:p w14:paraId="1771229C" w14:textId="77777777" w:rsidR="003B43A6" w:rsidRPr="003B43A6" w:rsidRDefault="003B43A6" w:rsidP="003B43A6">
      <w:pPr>
        <w:pStyle w:val="ListParagraph"/>
        <w:tabs>
          <w:tab w:val="left" w:pos="5565"/>
        </w:tabs>
        <w:rPr>
          <w:rFonts w:ascii="Comic Sans MS" w:hAnsi="Comic Sans MS"/>
          <w:bCs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28626" w14:textId="77777777" w:rsidR="003B43A6" w:rsidRDefault="003B43A6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4A65E9E" w14:textId="77777777" w:rsidR="003B43A6" w:rsidRDefault="003B43A6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60AF083" w14:textId="3B7939AC" w:rsidR="00797627" w:rsidRDefault="00CD3A4F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Extra </w:t>
      </w:r>
      <w:r w:rsidR="003B43A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Maths skills</w:t>
      </w:r>
    </w:p>
    <w:p w14:paraId="4E63146C" w14:textId="0E5A6775" w:rsidR="0008428E" w:rsidRDefault="0008428E" w:rsidP="0008428E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28E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B43A6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 to work on recognise numbers 10 -20.  Get your child to count backwards from 20 as well as forwards.  </w:t>
      </w:r>
    </w:p>
    <w:p w14:paraId="5C7BEBD1" w14:textId="6E56FA59" w:rsidR="003B43A6" w:rsidRDefault="003B43A6" w:rsidP="0008428E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 your child to order the teen numbers.  </w:t>
      </w:r>
    </w:p>
    <w:p w14:paraId="0F8247AA" w14:textId="704A2FAE" w:rsidR="003B43A6" w:rsidRDefault="003B43A6" w:rsidP="0008428E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Play pairs with teen numbers.  Get the child to name the numbers each time they turn one over.  </w:t>
      </w:r>
    </w:p>
    <w:p w14:paraId="5DB03DD3" w14:textId="47564658" w:rsidR="003B43A6" w:rsidRDefault="003B43A6" w:rsidP="0008428E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Recall doubles.  Verbally get your child to recall their doubles.  </w:t>
      </w:r>
    </w:p>
    <w:p w14:paraId="6D5D5597" w14:textId="19CF1701" w:rsidR="00035365" w:rsidRPr="00035365" w:rsidRDefault="003B43A6" w:rsidP="003B43A6">
      <w:pPr>
        <w:pStyle w:val="ListParagraph"/>
        <w:tabs>
          <w:tab w:val="left" w:pos="5565"/>
        </w:tabs>
        <w:jc w:val="center"/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720F1051" wp14:editId="4394617B">
            <wp:simplePos x="0" y="0"/>
            <wp:positionH relativeFrom="column">
              <wp:posOffset>-580693</wp:posOffset>
            </wp:positionH>
            <wp:positionV relativeFrom="paragraph">
              <wp:posOffset>412363</wp:posOffset>
            </wp:positionV>
            <wp:extent cx="6957695" cy="3474720"/>
            <wp:effectExtent l="0" t="0" r="0" b="0"/>
            <wp:wrapSquare wrapText="bothSides"/>
            <wp:docPr id="6" name="Picture 6" descr="Building Brick Addition Worksheet / Worksheet (teacher made)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Brick Addition Worksheet / Worksheet (teacher made)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04FF1" w14:textId="7E705885" w:rsidR="00FB1024" w:rsidRPr="00CF0816" w:rsidRDefault="00FB1024" w:rsidP="00035365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DBF0D7D" w14:textId="55A8D821" w:rsidR="005742A1" w:rsidRDefault="00A8338E" w:rsidP="00CD3A4F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F771FF0" wp14:editId="1B6AB0C5">
            <wp:extent cx="5430520" cy="4070985"/>
            <wp:effectExtent l="0" t="0" r="0" b="5715"/>
            <wp:docPr id="18" name="Picture 18" descr="teaching Numeracy activity KS1 EYFS SEN maths Addition Subtraction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hing Numeracy activity KS1 EYFS SEN maths Addition Subtraction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408F" w14:textId="5A7F0131" w:rsidR="003B43A6" w:rsidRDefault="00A8338E" w:rsidP="00A8338E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Draw some butterflies and get your child to make up some of their own addition sums.  </w:t>
      </w:r>
    </w:p>
    <w:p w14:paraId="555DA0D9" w14:textId="77777777" w:rsidR="00A8338E" w:rsidRPr="00A8338E" w:rsidRDefault="00A8338E" w:rsidP="00A8338E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DAC585E" w14:textId="77777777" w:rsidR="003B43A6" w:rsidRDefault="003B43A6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2CA7964" w14:textId="77777777" w:rsidR="003B43A6" w:rsidRDefault="003B43A6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9D6B04F" w14:textId="5DF45E17" w:rsidR="003B43E3" w:rsidRPr="00CF0816" w:rsidRDefault="003B43E3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Writing:</w:t>
      </w:r>
    </w:p>
    <w:p w14:paraId="0C58D542" w14:textId="430508D6" w:rsidR="002A2A8F" w:rsidRDefault="003B43A6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</w:t>
      </w:r>
    </w:p>
    <w:p w14:paraId="3330CA24" w14:textId="7E7C8664" w:rsidR="003B43A6" w:rsidRDefault="00414138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hyperlink r:id="rId24" w:history="1">
        <w:r w:rsidRPr="00485EEF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</w:rPr>
          <w:t>https://www.youtube.com/watch?v=2yvllKqyVUc</w:t>
        </w:r>
      </w:hyperlink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Read ‘Oliver’s Vegetables’ (the sound is low, but you can read to your child).  </w:t>
      </w:r>
    </w:p>
    <w:p w14:paraId="0A3CAA76" w14:textId="577CE70D" w:rsidR="00414138" w:rsidRDefault="00414138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3536" behindDoc="0" locked="0" layoutInCell="1" allowOverlap="1" wp14:anchorId="0036F321" wp14:editId="4C253AF8">
            <wp:simplePos x="0" y="0"/>
            <wp:positionH relativeFrom="column">
              <wp:posOffset>1804670</wp:posOffset>
            </wp:positionH>
            <wp:positionV relativeFrom="paragraph">
              <wp:posOffset>251239</wp:posOffset>
            </wp:positionV>
            <wp:extent cx="2480945" cy="2488565"/>
            <wp:effectExtent l="0" t="0" r="0" b="6985"/>
            <wp:wrapSquare wrapText="bothSides"/>
            <wp:docPr id="13" name="Picture 13" descr="Oliver's Vegetables: Amazon.co.uk: French, Vivian, Bartlett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iver's Vegetables: Amazon.co.uk: French, Vivian, Bartlett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C2EDE" w14:textId="0CD28D1A" w:rsidR="00414138" w:rsidRDefault="00414138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7776EFF" w14:textId="02366E18" w:rsidR="00414138" w:rsidRDefault="00414138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F1D7CCD" w14:textId="5B32CB71" w:rsidR="00414138" w:rsidRDefault="00414138" w:rsidP="00414138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46B39F7E" w14:textId="22B9690C" w:rsidR="00414138" w:rsidRDefault="00414138" w:rsidP="00414138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DFFBC96" w14:textId="1373D114" w:rsidR="00414138" w:rsidRDefault="00414138" w:rsidP="00414138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D289B05" w14:textId="4767E33A" w:rsidR="00414138" w:rsidRDefault="00414138" w:rsidP="00414138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784F638" w14:textId="77777777" w:rsidR="00414138" w:rsidRDefault="00414138" w:rsidP="00414138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AFC0B28" w14:textId="77777777" w:rsidR="00414138" w:rsidRDefault="00414138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BC2B000" w14:textId="77777777" w:rsidR="00414138" w:rsidRDefault="00414138" w:rsidP="00414138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After listening to the story get your child to draw the vegetables that they heard in the story.  Get them to label the names of their vegetables.  </w:t>
      </w:r>
    </w:p>
    <w:p w14:paraId="02FEAD62" w14:textId="76DCDDC6" w:rsidR="00414138" w:rsidRDefault="00414138" w:rsidP="00414138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Give them the days of the week to match them to their pictures </w:t>
      </w:r>
    </w:p>
    <w:p w14:paraId="3B0BEE5C" w14:textId="7BFD6893" w:rsidR="00414138" w:rsidRPr="00414138" w:rsidRDefault="00414138" w:rsidP="00414138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Get them to listen to story again and correct/add/change their ideas so far.  </w:t>
      </w:r>
    </w:p>
    <w:p w14:paraId="7C13198F" w14:textId="4A39626F" w:rsidR="00414138" w:rsidRDefault="00414138" w:rsidP="00414138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>EXTEND – children write a sentence to explain their pictures e.g. On Monday Oliver ate some carrots</w:t>
      </w:r>
      <w:r w:rsidR="00A8338E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>.</w:t>
      </w:r>
    </w:p>
    <w:p w14:paraId="150F2D02" w14:textId="77777777" w:rsidR="00414138" w:rsidRPr="00414138" w:rsidRDefault="00414138" w:rsidP="00414138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60332A07" w14:textId="6DB2C516" w:rsidR="003B43A6" w:rsidRDefault="003B43A6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E3FDEFD" w14:textId="1895A4C1" w:rsidR="003B43A6" w:rsidRDefault="003B43A6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FDE3071" w14:textId="21D735ED" w:rsidR="003B43A6" w:rsidRDefault="003B43A6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248AF2A" w14:textId="1E238631" w:rsidR="003B43A6" w:rsidRDefault="003B43A6" w:rsidP="00414138">
      <w:pPr>
        <w:tabs>
          <w:tab w:val="left" w:pos="5565"/>
        </w:tabs>
        <w:rPr>
          <w:noProof/>
          <w:lang w:eastAsia="en-GB"/>
        </w:rPr>
      </w:pPr>
    </w:p>
    <w:p w14:paraId="58B894EC" w14:textId="6F212407" w:rsidR="003B43A6" w:rsidRDefault="003B43A6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6570058B" w14:textId="77777777" w:rsidR="003B43A6" w:rsidRDefault="003B43A6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3BB36512" w14:textId="5624FD86" w:rsidR="002524FA" w:rsidRPr="00CF0816" w:rsidRDefault="002524FA" w:rsidP="4718AB34">
      <w:pPr>
        <w:tabs>
          <w:tab w:val="left" w:pos="5565"/>
        </w:tabs>
        <w:ind w:left="3600" w:firstLine="720"/>
        <w:rPr>
          <w:rFonts w:ascii="Comic Sans MS" w:hAnsi="Comic Sans MS"/>
          <w:sz w:val="28"/>
          <w:szCs w:val="28"/>
        </w:rPr>
      </w:pPr>
      <w:r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Topic</w:t>
      </w:r>
    </w:p>
    <w:p w14:paraId="24CEBF78" w14:textId="7EA3DE0A" w:rsidR="002524FA" w:rsidRDefault="00A57ADB" w:rsidP="4718AB34">
      <w:pPr>
        <w:tabs>
          <w:tab w:val="left" w:pos="5565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4560" behindDoc="0" locked="0" layoutInCell="1" allowOverlap="1" wp14:anchorId="7F430D72" wp14:editId="35431408">
            <wp:simplePos x="0" y="0"/>
            <wp:positionH relativeFrom="margin">
              <wp:align>right</wp:align>
            </wp:positionH>
            <wp:positionV relativeFrom="paragraph">
              <wp:posOffset>21371</wp:posOffset>
            </wp:positionV>
            <wp:extent cx="5262880" cy="2030819"/>
            <wp:effectExtent l="0" t="0" r="0" b="7620"/>
            <wp:wrapSquare wrapText="bothSides"/>
            <wp:docPr id="12" name="Picture 12" descr="Can You Really Get Orange Skin From Carrots? | Taste of Home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 You Really Get Orange Skin From Carrots? | Taste of Home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0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E550F" w14:textId="4950A8D0" w:rsidR="00677E53" w:rsidRPr="00A57ADB" w:rsidRDefault="00677E53" w:rsidP="00A57ADB">
      <w:pPr>
        <w:tabs>
          <w:tab w:val="left" w:pos="5565"/>
        </w:tabs>
        <w:rPr>
          <w:rFonts w:ascii="Comic Sans MS" w:hAnsi="Comic Sans MS"/>
          <w:b/>
          <w:bCs/>
          <w:kern w:val="36"/>
          <w:sz w:val="36"/>
          <w:szCs w:val="36"/>
          <w:bdr w:val="none" w:sz="0" w:space="0" w:color="auto" w:frame="1"/>
        </w:rPr>
      </w:pPr>
    </w:p>
    <w:p w14:paraId="6BA321B9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5AAED9DB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B216411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4FEFD7A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334C581C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6802A35" w14:textId="2FDC58ED" w:rsidR="00560D74" w:rsidRDefault="00560D74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57ADB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Are Carrots Orange?</w:t>
      </w:r>
    </w:p>
    <w:p w14:paraId="223C04B1" w14:textId="20F72297" w:rsidR="00414138" w:rsidRDefault="00414138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Design your own</w:t>
      </w:r>
      <w:r w:rsidR="00A8338E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 food</w:t>
      </w:r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 shop.  What will you sell in it? How big will it be? What will its name be? </w:t>
      </w:r>
      <w:r w:rsidR="00A8338E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Can you label it?</w:t>
      </w:r>
    </w:p>
    <w:p w14:paraId="43F6AD6F" w14:textId="30E61213" w:rsidR="00A8338E" w:rsidRDefault="00A8338E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Research some tasty recipes that you can make that use carrots.  Maybe have a go at making one? </w:t>
      </w:r>
    </w:p>
    <w:p w14:paraId="05503853" w14:textId="45FA1147" w:rsidR="00A8338E" w:rsidRDefault="00A8338E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Sing and recite (maybe record and send to me) a range of food related </w:t>
      </w:r>
      <w:proofErr w:type="gramStart"/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songs  -</w:t>
      </w:r>
      <w:proofErr w:type="gramEnd"/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 oranges and lemons, one potato two potato.  Can your child sing them, add actions or props! </w:t>
      </w:r>
      <w:hyperlink r:id="rId29" w:history="1">
        <w:r w:rsidRPr="00485EEF">
          <w:rPr>
            <w:rStyle w:val="Hyperlink"/>
            <w:rFonts w:ascii="Comic Sans MS" w:hAnsi="Comic Sans MS"/>
            <w:b/>
            <w:bCs/>
            <w:kern w:val="36"/>
            <w:sz w:val="28"/>
            <w:szCs w:val="28"/>
            <w:bdr w:val="none" w:sz="0" w:space="0" w:color="auto" w:frame="1"/>
          </w:rPr>
          <w:t>https://www.bbc.co.uk/teach/school-radio/songs-food/zkxynrd</w:t>
        </w:r>
      </w:hyperlink>
      <w:r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 xml:space="preserve"> - some ideas of songs. </w:t>
      </w:r>
    </w:p>
    <w:p w14:paraId="775B7377" w14:textId="77777777" w:rsidR="00A8338E" w:rsidRPr="00414138" w:rsidRDefault="00A8338E" w:rsidP="00A8338E">
      <w:pPr>
        <w:pStyle w:val="ListParagraph"/>
        <w:tabs>
          <w:tab w:val="left" w:pos="5565"/>
        </w:tabs>
        <w:jc w:val="both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5DCE645E" w14:textId="1F32C58D" w:rsidR="00386FC0" w:rsidRDefault="00386FC0" w:rsidP="00386FC0">
      <w:pPr>
        <w:rPr>
          <w:rFonts w:ascii="Comic Sans MS" w:hAnsi="Comic Sans MS"/>
          <w:sz w:val="28"/>
          <w:szCs w:val="28"/>
        </w:rPr>
      </w:pPr>
    </w:p>
    <w:p w14:paraId="79D1762E" w14:textId="2CB5077A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37EC8F90" w14:textId="29943A3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368B4A25" w14:textId="1457FCF1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0E8F55E9" w14:textId="4AEF6D5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5E43B5DE" w14:textId="17042B7C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1604E414" w14:textId="6C42BF1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57AAF9ED" w14:textId="4F173BB9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66379492" w14:textId="7D94AFBF" w:rsidR="002A2A8F" w:rsidRPr="00A8338E" w:rsidRDefault="002A2A8F" w:rsidP="00A8338E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sectPr w:rsidR="002A2A8F" w:rsidRPr="00A8338E" w:rsidSect="0028084A">
      <w:footerReference w:type="default" r:id="rId30"/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6718" w14:textId="77777777" w:rsidR="00A8338E" w:rsidRDefault="00A8338E" w:rsidP="00A20150">
      <w:pPr>
        <w:spacing w:after="0" w:line="240" w:lineRule="auto"/>
      </w:pPr>
      <w:r>
        <w:separator/>
      </w:r>
    </w:p>
  </w:endnote>
  <w:endnote w:type="continuationSeparator" w:id="0">
    <w:p w14:paraId="3574463D" w14:textId="77777777" w:rsidR="00A8338E" w:rsidRDefault="00A8338E" w:rsidP="00A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651D00D3" w:rsidR="00A8338E" w:rsidRDefault="00A833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B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F9C3DC" w14:textId="77777777" w:rsidR="00A8338E" w:rsidRDefault="00A8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A902" w14:textId="77777777" w:rsidR="00A8338E" w:rsidRDefault="00A8338E" w:rsidP="00A20150">
      <w:pPr>
        <w:spacing w:after="0" w:line="240" w:lineRule="auto"/>
      </w:pPr>
      <w:r>
        <w:separator/>
      </w:r>
    </w:p>
  </w:footnote>
  <w:footnote w:type="continuationSeparator" w:id="0">
    <w:p w14:paraId="70D7EF5B" w14:textId="77777777" w:rsidR="00A8338E" w:rsidRDefault="00A8338E" w:rsidP="00A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224"/>
    <w:multiLevelType w:val="hybridMultilevel"/>
    <w:tmpl w:val="D9E84DEC"/>
    <w:lvl w:ilvl="0" w:tplc="BB94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078"/>
    <w:multiLevelType w:val="multilevel"/>
    <w:tmpl w:val="DE9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7C0"/>
    <w:multiLevelType w:val="hybridMultilevel"/>
    <w:tmpl w:val="D55CD912"/>
    <w:lvl w:ilvl="0" w:tplc="0A84B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1"/>
    <w:rsid w:val="000126F7"/>
    <w:rsid w:val="00035365"/>
    <w:rsid w:val="00036C7F"/>
    <w:rsid w:val="00052EEA"/>
    <w:rsid w:val="000637DC"/>
    <w:rsid w:val="000772AC"/>
    <w:rsid w:val="0008428E"/>
    <w:rsid w:val="000A1597"/>
    <w:rsid w:val="000B20FA"/>
    <w:rsid w:val="000B2E29"/>
    <w:rsid w:val="000C5B89"/>
    <w:rsid w:val="0012716D"/>
    <w:rsid w:val="0013637A"/>
    <w:rsid w:val="0015163F"/>
    <w:rsid w:val="001637D7"/>
    <w:rsid w:val="001A5552"/>
    <w:rsid w:val="001D0F60"/>
    <w:rsid w:val="001D2760"/>
    <w:rsid w:val="002159FF"/>
    <w:rsid w:val="00221DB0"/>
    <w:rsid w:val="00222527"/>
    <w:rsid w:val="00236042"/>
    <w:rsid w:val="002524FA"/>
    <w:rsid w:val="00252E28"/>
    <w:rsid w:val="00262CE6"/>
    <w:rsid w:val="002741B8"/>
    <w:rsid w:val="0028084A"/>
    <w:rsid w:val="002A2A8F"/>
    <w:rsid w:val="002C3EB9"/>
    <w:rsid w:val="003012FB"/>
    <w:rsid w:val="00331297"/>
    <w:rsid w:val="00343C12"/>
    <w:rsid w:val="00350607"/>
    <w:rsid w:val="00382822"/>
    <w:rsid w:val="00386FC0"/>
    <w:rsid w:val="003930CC"/>
    <w:rsid w:val="003A7340"/>
    <w:rsid w:val="003B43A6"/>
    <w:rsid w:val="003B43E3"/>
    <w:rsid w:val="003D0822"/>
    <w:rsid w:val="003D32A2"/>
    <w:rsid w:val="003F0946"/>
    <w:rsid w:val="003F76CE"/>
    <w:rsid w:val="00414138"/>
    <w:rsid w:val="0041449E"/>
    <w:rsid w:val="0043283B"/>
    <w:rsid w:val="0045123B"/>
    <w:rsid w:val="00491843"/>
    <w:rsid w:val="004A2EEF"/>
    <w:rsid w:val="004D4385"/>
    <w:rsid w:val="0051340A"/>
    <w:rsid w:val="005168FE"/>
    <w:rsid w:val="00545F9F"/>
    <w:rsid w:val="00560D74"/>
    <w:rsid w:val="005714FD"/>
    <w:rsid w:val="005742A1"/>
    <w:rsid w:val="00580DBC"/>
    <w:rsid w:val="005814B9"/>
    <w:rsid w:val="005C7ED7"/>
    <w:rsid w:val="005D51F4"/>
    <w:rsid w:val="006106BA"/>
    <w:rsid w:val="00637969"/>
    <w:rsid w:val="00677E53"/>
    <w:rsid w:val="00683B58"/>
    <w:rsid w:val="0069052D"/>
    <w:rsid w:val="006B32A8"/>
    <w:rsid w:val="006D4505"/>
    <w:rsid w:val="006E3364"/>
    <w:rsid w:val="00714287"/>
    <w:rsid w:val="007509A9"/>
    <w:rsid w:val="00765E91"/>
    <w:rsid w:val="00785F33"/>
    <w:rsid w:val="00797627"/>
    <w:rsid w:val="007A364B"/>
    <w:rsid w:val="007B6613"/>
    <w:rsid w:val="007B7919"/>
    <w:rsid w:val="007D2D2F"/>
    <w:rsid w:val="007F0D0D"/>
    <w:rsid w:val="00855E71"/>
    <w:rsid w:val="00866B7B"/>
    <w:rsid w:val="00875A49"/>
    <w:rsid w:val="00886772"/>
    <w:rsid w:val="0089104C"/>
    <w:rsid w:val="008A2EA2"/>
    <w:rsid w:val="008C54C0"/>
    <w:rsid w:val="008C72DC"/>
    <w:rsid w:val="008E2F17"/>
    <w:rsid w:val="008E6226"/>
    <w:rsid w:val="008F481E"/>
    <w:rsid w:val="00905F72"/>
    <w:rsid w:val="00921087"/>
    <w:rsid w:val="00926D32"/>
    <w:rsid w:val="0093361D"/>
    <w:rsid w:val="0096086D"/>
    <w:rsid w:val="00975FAE"/>
    <w:rsid w:val="0099026C"/>
    <w:rsid w:val="00992101"/>
    <w:rsid w:val="00994C84"/>
    <w:rsid w:val="009A1E8D"/>
    <w:rsid w:val="00A1061C"/>
    <w:rsid w:val="00A160DD"/>
    <w:rsid w:val="00A20150"/>
    <w:rsid w:val="00A202E7"/>
    <w:rsid w:val="00A21E9B"/>
    <w:rsid w:val="00A22760"/>
    <w:rsid w:val="00A27726"/>
    <w:rsid w:val="00A40488"/>
    <w:rsid w:val="00A43E13"/>
    <w:rsid w:val="00A57ADB"/>
    <w:rsid w:val="00A8338E"/>
    <w:rsid w:val="00AA45B1"/>
    <w:rsid w:val="00AB321B"/>
    <w:rsid w:val="00AE35D1"/>
    <w:rsid w:val="00B5730A"/>
    <w:rsid w:val="00B667EB"/>
    <w:rsid w:val="00B739FA"/>
    <w:rsid w:val="00B81CA8"/>
    <w:rsid w:val="00B95956"/>
    <w:rsid w:val="00B96C98"/>
    <w:rsid w:val="00BD0B4C"/>
    <w:rsid w:val="00BD48BD"/>
    <w:rsid w:val="00BE2A4F"/>
    <w:rsid w:val="00BE7F34"/>
    <w:rsid w:val="00C07688"/>
    <w:rsid w:val="00C32FBA"/>
    <w:rsid w:val="00C36E40"/>
    <w:rsid w:val="00C43D4E"/>
    <w:rsid w:val="00C65242"/>
    <w:rsid w:val="00CA5FD4"/>
    <w:rsid w:val="00CA6AB4"/>
    <w:rsid w:val="00CB645B"/>
    <w:rsid w:val="00CC636C"/>
    <w:rsid w:val="00CD3056"/>
    <w:rsid w:val="00CD3A4F"/>
    <w:rsid w:val="00CF0816"/>
    <w:rsid w:val="00D12C7D"/>
    <w:rsid w:val="00D4534A"/>
    <w:rsid w:val="00D51B56"/>
    <w:rsid w:val="00D627C0"/>
    <w:rsid w:val="00DB7407"/>
    <w:rsid w:val="00DC3324"/>
    <w:rsid w:val="00DC6F17"/>
    <w:rsid w:val="00E4775E"/>
    <w:rsid w:val="00E53682"/>
    <w:rsid w:val="00EA0C71"/>
    <w:rsid w:val="00EB0631"/>
    <w:rsid w:val="00EC062F"/>
    <w:rsid w:val="00EC63EB"/>
    <w:rsid w:val="00EF2E22"/>
    <w:rsid w:val="00EF5EA8"/>
    <w:rsid w:val="00F16529"/>
    <w:rsid w:val="00F40137"/>
    <w:rsid w:val="00F75FCF"/>
    <w:rsid w:val="00FB1024"/>
    <w:rsid w:val="00FB1466"/>
    <w:rsid w:val="00FB59DE"/>
    <w:rsid w:val="00FC4891"/>
    <w:rsid w:val="00FE3202"/>
    <w:rsid w:val="21F95DE2"/>
    <w:rsid w:val="23900C52"/>
    <w:rsid w:val="4718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2C0"/>
  <w15:chartTrackingRefBased/>
  <w15:docId w15:val="{C175E1A4-D8A6-4846-B112-EECAFF1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72AC"/>
    <w:rPr>
      <w:i/>
      <w:iCs/>
    </w:rPr>
  </w:style>
  <w:style w:type="character" w:styleId="Strong">
    <w:name w:val="Strong"/>
    <w:basedOn w:val="DefaultParagraphFont"/>
    <w:uiPriority w:val="22"/>
    <w:qFormat/>
    <w:rsid w:val="0007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EEF"/>
    <w:rPr>
      <w:color w:val="0563C1" w:themeColor="hyperlink"/>
      <w:u w:val="single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560D74"/>
    <w:pPr>
      <w:ind w:left="720"/>
      <w:contextualSpacing/>
    </w:pPr>
  </w:style>
  <w:style w:type="table" w:styleId="TableGrid">
    <w:name w:val="Table Grid"/>
    <w:basedOn w:val="TableNormal"/>
    <w:uiPriority w:val="39"/>
    <w:rsid w:val="002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50"/>
  </w:style>
  <w:style w:type="paragraph" w:styleId="Footer">
    <w:name w:val="footer"/>
    <w:basedOn w:val="Normal"/>
    <w:link w:val="Foot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50"/>
  </w:style>
  <w:style w:type="paragraph" w:styleId="NormalWeb">
    <w:name w:val="Normal (Web)"/>
    <w:basedOn w:val="Normal"/>
    <w:uiPriority w:val="99"/>
    <w:semiHidden/>
    <w:unhideWhenUsed/>
    <w:rsid w:val="00A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C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1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8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class@oakhurstfirst.com" TargetMode="External"/><Relationship Id="rId13" Type="http://schemas.openxmlformats.org/officeDocument/2006/relationships/hyperlink" Target="https://www.bbc.co.uk/iplayer/episodes/p06tmmvz/andys-wild-workouts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thebodycoach1" TargetMode="External"/><Relationship Id="rId17" Type="http://schemas.openxmlformats.org/officeDocument/2006/relationships/hyperlink" Target="https://www.google.co.uk/url?sa=i&amp;url=https%3A%2F%2Fpicclick.co.uk%2FWriting-CVC-words-Missing-letters-phonics-teaching-resource-322413212234.html&amp;psig=AOvVaw3LbiF3NdmCba2vMVOXxJaY&amp;ust=1589209789330000&amp;source=images&amp;cd=vfe&amp;ved=0CAIQjRxqFwoTCJDRtZPKqekCFQAAAAAdAAAAABAD" TargetMode="External"/><Relationship Id="rId25" Type="http://schemas.openxmlformats.org/officeDocument/2006/relationships/hyperlink" Target="https://www.google.co.uk/url?sa=i&amp;url=https%3A%2F%2Fwww.amazon.co.uk%2FOlivers-Vegetables-Vivian-French%2Fdp%2F0340634790&amp;psig=AOvVaw1iDxR03dOct3eKDUDg2oeg&amp;ust=1589211709776000&amp;source=images&amp;cd=vfe&amp;ved=0CAIQjRxqFwoTCLC48YzRqek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google.co.uk/url?sa=i&amp;url=https%3A%2F%2Fwww.twinkl.co.uk%2Fresource%2Ft-t-11556-lego-addition-worksheet&amp;psig=AOvVaw2VvcNlzzvX0xxFCGcCX-mo&amp;ust=1589210747889000&amp;source=images&amp;cd=vfe&amp;ved=0CAIQjRxqFwoTCMi3xMLNqekCFQAAAAAdAAAAABAD" TargetMode="External"/><Relationship Id="rId29" Type="http://schemas.openxmlformats.org/officeDocument/2006/relationships/hyperlink" Target="https://www.bbc.co.uk/teach/school-radio/songs-food/zkxyn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hyperlink" Target="https://www.youtube.com/watch?v=2yvllKqyVU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%3A%2F%2Funfoldingwingsandfavoritethings.blogspot.com%2F2017%2F11%2Ffree-beginner-word-search-using-cvc.html&amp;psig=AOvVaw0fctDF7AuiLZJUErAmjlk_&amp;ust=1589209644294000&amp;source=images&amp;cd=vfe&amp;ved=0CAIQjRxqFwoTCOj0i7TJqekCFQAAAAAdAAAAABAO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5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istockphoto.com%2Fvector%2Fyes-you-can-inspiration-poster-with-text-gm541594870-96857047&amp;psig=AOvVaw25__XFIP2FYYlE3EqtKc-O&amp;ust=1589212490217000&amp;source=images&amp;cd=vfe&amp;ved=0CAIQjRxqFwoTCODp543UqekCFQAAAAAdAAAAABAK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google.co.uk/url?sa=i&amp;url=http%3A%2F%2Fagent.eurovet.fr%2FMathematics-234097%2FNumeracy-activity-KS1-EYFS-SEN%2F&amp;psig=AOvVaw004uaMGa7NAAgwi3d8tjN_&amp;ust=1589212631745000&amp;source=images&amp;cd=vfe&amp;ved=0CAIQjRxqFwoTCLj42M7UqekCFQAAAAAdAAAAABAh" TargetMode="External"/><Relationship Id="rId27" Type="http://schemas.openxmlformats.org/officeDocument/2006/relationships/hyperlink" Target="https://www.google.co.uk/url?sa=i&amp;url=https://www.tasteofhome.com/article/orange-skin-from-carrots/&amp;psig=AOvVaw3Rq9Y8PmkZajf_jiF_IAkZ&amp;ust=1588612099911000&amp;source=images&amp;cd=vfe&amp;ved=0CAIQjRxqFwoTCMjTirKXmOkCFQAAAAAdAAAAABA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6440-48AD-4A14-999D-1FC5666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F04DF7F3</Template>
  <TotalTime>1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J.Lilley</dc:creator>
  <cp:keywords/>
  <dc:description/>
  <cp:lastModifiedBy>E Stirk</cp:lastModifiedBy>
  <cp:revision>3</cp:revision>
  <dcterms:created xsi:type="dcterms:W3CDTF">2020-05-10T16:00:00Z</dcterms:created>
  <dcterms:modified xsi:type="dcterms:W3CDTF">2020-05-10T16:01:00Z</dcterms:modified>
</cp:coreProperties>
</file>